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E13493" w:rsidRDefault="00083892" w:rsidP="00E13493" w:rsidRPr="00CF504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Area 1 Agency on Aging- </w:t>
      </w:r>
      <w:r w:rsidR="00E13493" w:rsidRPr="00CF504F">
        <w:rPr>
          <w:b/>
          <w:sz w:val="28"/>
          <w:szCs w:val="28"/>
        </w:rPr>
        <w:t>HICAP Program</w:t>
      </w:r>
      <w:r w:rsidR="003E74D8" w:rsidRPr="00CF504F">
        <w:rPr>
          <w:b/>
          <w:sz w:val="28"/>
          <w:szCs w:val="28"/>
        </w:rPr>
        <w:t xml:space="preserve"> - </w:t>
      </w:r>
      <w:r w:rsidR="00E13493" w:rsidRPr="00CF504F">
        <w:rPr>
          <w:b/>
          <w:sz w:val="28"/>
          <w:szCs w:val="28"/>
        </w:rPr>
        <w:t>Comments and Suggestions</w:t>
      </w:r>
    </w:p>
    <w:p w:rsidR="00E13493" w:rsidRDefault="00E13493" w:rsidP="00E13493">
      <w:pPr>
        <w:spacing w:after="0"/>
      </w:pPr>
    </w:p>
    <w:p w:rsidR="00E53453" w:rsidRDefault="00E13493" w:rsidP="00E13493">
      <w:pPr>
        <w:spacing w:after="0"/>
      </w:pPr>
      <w:r>
        <w:t xml:space="preserve">The Health Insurance Counseling and Advocacy Program (HICAP) at the Area 1 Agency on Aging offers free Medicare counseling in Humboldt and Del Norte counties.  </w:t>
      </w:r>
      <w:r w:rsidR="00E53453">
        <w:t>Services are funded by Medicare, State of California, special grants, and private donations</w:t>
      </w:r>
      <w:r w:rsidR="003E74D8">
        <w:t xml:space="preserve">. </w:t>
      </w:r>
      <w:r>
        <w:t>Our records show that you attended a workshop or met with a HICAP counselor recently.  We would appreciate your feedback about this experience.</w:t>
      </w:r>
    </w:p>
    <w:p w:rsidR="00E13493" w:rsidRDefault="00E13493" w:rsidP="00E13493">
      <w:pPr>
        <w:spacing w:after="0"/>
        <w:rPr>
          <w:sz w:val="16"/>
        </w:rPr>
      </w:pPr>
    </w:p>
    <w:p w:rsidR="00E674CF" w:rsidRDefault="00E674CF" w:rsidP="00E13493">
      <w:pPr>
        <w:spacing w:after="0"/>
        <w:sectPr w:rsidR="003E74D8" w:rsidSect="00C22FFC">
          <w:docGrid w:linePitch="360"/>
          <w:pgSz w:w="12240" w:h="15840"/>
          <w:pgMar w:left="720" w:right="720" w:top="720" w:bottom="720" w:header="720" w:footer="720" w:gutter="0"/>
          <w:cols w:space="720"/>
        </w:sectPr>
      </w:pPr>
      <w:r>
        <w:t>Please check the appropriate box.</w:t>
      </w:r>
    </w:p>
    <w:p w:rsidR="00E674CF" w:rsidRDefault="00E674CF" w:rsidP="00CF504F" w:rsidRPr="00083892">
      <w:pPr>
        <w:pStyle w:val="ListParagraph"/>
        <w:numPr>
          <w:ilvl w:val="0"/>
          <w:numId w:val="12"/>
        </w:numPr>
        <w:spacing w:after="0"/>
        <w:rPr>
          <w:b/>
        </w:rPr>
      </w:pPr>
      <w:r w:rsidRPr="00083892">
        <w:rPr>
          <w:b/>
        </w:rPr>
        <w:t>I attended a workshop</w:t>
      </w:r>
    </w:p>
    <w:p w:rsidR="00E674CF" w:rsidRDefault="00E674CF" w:rsidP="00CF504F" w:rsidRPr="00083892">
      <w:pPr>
        <w:pStyle w:val="ListParagraph"/>
        <w:numPr>
          <w:ilvl w:val="0"/>
          <w:numId w:val="12"/>
        </w:numPr>
        <w:spacing w:after="0"/>
        <w:rPr>
          <w:b/>
        </w:rPr>
      </w:pPr>
      <w:r w:rsidRPr="00083892">
        <w:rPr>
          <w:b/>
        </w:rPr>
        <w:t>I had an individual counseling appointment</w:t>
      </w:r>
    </w:p>
    <w:p w:rsidR="003E74D8" w:rsidRDefault="003E74D8" w:rsidP="00E674CF">
      <w:pPr>
        <w:spacing w:after="0"/>
        <w:sectPr w:rsidR="003E74D8" w:rsidSect="00C22FFC">
          <w:docGrid w:linePitch="360"/>
          <w:pgSz w:w="12240" w:h="15840"/>
          <w:pgMar w:left="720" w:right="720" w:top="720" w:bottom="720" w:header="720" w:footer="720" w:gutter="0"/>
          <w:type w:val="continuous"/>
          <w:cols w:num="2" w:space="720"/>
        </w:sectPr>
      </w:pPr>
    </w:p>
    <w:p w:rsidR="00E674CF" w:rsidRDefault="00E674CF" w:rsidP="00E674CF">
      <w:pPr>
        <w:spacing w:after="0"/>
        <w:rPr>
          <w:sz w:val="16"/>
        </w:rPr>
      </w:pPr>
    </w:p>
    <w:p w:rsidR="00E13493" w:rsidRDefault="00E674CF" w:rsidP="00E13493">
      <w:pPr>
        <w:spacing w:after="0"/>
        <w:sectPr w:rsidR="003E74D8" w:rsidSect="00C22FFC">
          <w:docGrid w:linePitch="360"/>
          <w:pgSz w:w="12240" w:h="15840"/>
          <w:pgMar w:left="720" w:right="720" w:top="720" w:bottom="720" w:header="720" w:footer="720" w:gutter="0"/>
          <w:type w:val="continuous"/>
          <w:cols w:space="720"/>
        </w:sectPr>
      </w:pPr>
      <w:r>
        <w:t>We covered the following subjects.</w:t>
      </w:r>
    </w:p>
    <w:p w:rsidR="00E674CF" w:rsidRDefault="00E674CF" w:rsidP="00CF504F">
      <w:pPr>
        <w:pStyle w:val="ListParagraph"/>
        <w:numPr>
          <w:ilvl w:val="0"/>
          <w:numId w:val="13"/>
        </w:numPr>
        <w:ind w:left="720"/>
        <w:spacing w:after="0"/>
      </w:pPr>
      <w:r>
        <w:t>Medicare Basics</w:t>
      </w:r>
      <w:r>
        <w:tab/>
      </w:r>
      <w:r>
        <w:tab/>
      </w:r>
      <w:r>
        <w:tab/>
      </w:r>
    </w:p>
    <w:p w:rsidR="00E53453" w:rsidRDefault="00E53453" w:rsidP="00CF504F">
      <w:pPr>
        <w:pStyle w:val="ListParagraph"/>
        <w:numPr>
          <w:ilvl w:val="0"/>
          <w:numId w:val="13"/>
        </w:numPr>
        <w:ind w:left="720"/>
        <w:spacing w:after="0"/>
      </w:pPr>
      <w:r>
        <w:t>Medigap Supplements</w:t>
      </w:r>
    </w:p>
    <w:p w:rsidR="00E674CF" w:rsidRDefault="00E53453" w:rsidP="00CF504F">
      <w:pPr>
        <w:pStyle w:val="ListParagraph"/>
        <w:numPr>
          <w:ilvl w:val="0"/>
          <w:numId w:val="13"/>
        </w:numPr>
        <w:ind w:left="720"/>
        <w:spacing w:after="0"/>
      </w:pPr>
      <w:r>
        <w:t>Medicare Advantage Plans</w:t>
      </w:r>
    </w:p>
    <w:p w:rsidR="00E674CF" w:rsidRDefault="00E674CF" w:rsidP="00CF504F">
      <w:pPr>
        <w:pStyle w:val="ListParagraph"/>
        <w:numPr>
          <w:ilvl w:val="0"/>
          <w:numId w:val="13"/>
        </w:numPr>
        <w:ind w:left="720"/>
        <w:spacing w:after="0"/>
      </w:pPr>
      <w:r>
        <w:t>Medicare Prescription Drug Plans</w:t>
      </w:r>
    </w:p>
    <w:p w:rsidR="003E74D8" w:rsidRDefault="003E74D8" w:rsidP="00CF504F">
      <w:pPr>
        <w:pStyle w:val="ListParagraph"/>
        <w:numPr>
          <w:ilvl w:val="0"/>
          <w:numId w:val="13"/>
        </w:numPr>
        <w:ind w:left="720"/>
        <w:spacing w:after="0"/>
        <w:sectPr w:rsidR="003E74D8" w:rsidSect="00C22FFC">
          <w:docGrid w:linePitch="360"/>
          <w:pgSz w:w="12240" w:h="15840"/>
          <w:pgMar w:left="720" w:right="720" w:top="720" w:bottom="720" w:header="720" w:footer="720" w:gutter="0"/>
          <w:type w:val="continuous"/>
          <w:cols w:num="2" w:space="720"/>
        </w:sectPr>
      </w:pPr>
    </w:p>
    <w:p w:rsidR="00E674CF" w:rsidRDefault="00E674CF" w:rsidP="00CF504F">
      <w:pPr>
        <w:pStyle w:val="ListParagraph"/>
        <w:numPr>
          <w:ilvl w:val="0"/>
          <w:numId w:val="13"/>
        </w:numPr>
        <w:ind w:left="720"/>
        <w:spacing w:after="0"/>
      </w:pPr>
      <w:r>
        <w:t>Other    _________________________________________</w:t>
      </w:r>
    </w:p>
    <w:p w:rsidR="00E674CF" w:rsidRDefault="00E674CF" w:rsidP="00E674CF">
      <w:pPr>
        <w:spacing w:after="0"/>
        <w:rPr>
          <w:sz w:val="16"/>
        </w:rPr>
      </w:pPr>
    </w:p>
    <w:p w:rsidR="00E674CF" w:rsidRDefault="00E674CF" w:rsidP="00E674CF">
      <w:pPr>
        <w:spacing w:after="0"/>
        <w:sectPr w:rsidR="003E74D8" w:rsidSect="00C22FFC">
          <w:docGrid w:linePitch="360"/>
          <w:pgSz w:w="12240" w:h="15840"/>
          <w:pgMar w:left="720" w:right="720" w:top="720" w:bottom="720" w:header="720" w:footer="720" w:gutter="0"/>
          <w:type w:val="continuous"/>
          <w:cols w:space="720"/>
        </w:sectPr>
      </w:pPr>
      <w:r>
        <w:t>Did you obtain the information you needed?</w:t>
      </w:r>
    </w:p>
    <w:p w:rsidR="00E674CF" w:rsidRDefault="00E674CF" w:rsidP="00CF504F">
      <w:pPr>
        <w:pStyle w:val="ListParagraph"/>
        <w:numPr>
          <w:ilvl w:val="0"/>
          <w:numId w:val="14"/>
        </w:numPr>
        <w:spacing w:after="0"/>
      </w:pPr>
      <w:r>
        <w:t>Yes</w:t>
      </w:r>
    </w:p>
    <w:p w:rsidR="00E674CF" w:rsidRDefault="00E674CF" w:rsidP="00CF504F">
      <w:pPr>
        <w:pStyle w:val="ListParagraph"/>
        <w:numPr>
          <w:ilvl w:val="0"/>
          <w:numId w:val="14"/>
        </w:numPr>
        <w:spacing w:after="0"/>
      </w:pPr>
      <w:r>
        <w:t>No</w:t>
      </w:r>
    </w:p>
    <w:p w:rsidR="003E74D8" w:rsidRDefault="003E74D8" w:rsidP="009B1A07">
      <w:pPr>
        <w:ind w:left="360"/>
        <w:spacing w:after="0"/>
        <w:sectPr w:rsidR="003E74D8" w:rsidSect="00C22FFC">
          <w:docGrid w:linePitch="360"/>
          <w:pgSz w:w="12240" w:h="15840"/>
          <w:pgMar w:left="720" w:right="720" w:top="720" w:bottom="720" w:header="720" w:footer="720" w:gutter="0"/>
          <w:type w:val="continuous"/>
          <w:cols w:num="2" w:space="720"/>
        </w:sectPr>
      </w:pPr>
    </w:p>
    <w:p w:rsidR="00E53453" w:rsidRDefault="00E53453" w:rsidP="00E53453">
      <w:pPr>
        <w:spacing w:after="0"/>
      </w:pPr>
      <w:r>
        <w:t xml:space="preserve"> Comments ______________________________________________________</w:t>
      </w:r>
      <w:r w:rsidR="00AB3238">
        <w:t>__________________________</w:t>
      </w:r>
    </w:p>
    <w:p w:rsidR="00E53453" w:rsidRDefault="00E53453" w:rsidP="00E53453">
      <w:pPr>
        <w:spacing w:after="0"/>
      </w:pPr>
    </w:p>
    <w:p w:rsidR="00E53453" w:rsidRDefault="00E53453" w:rsidP="00E53453">
      <w:pPr>
        <w:spacing w:after="0"/>
      </w:pPr>
      <w:r>
        <w:t>_______________________________________________________________</w:t>
      </w:r>
      <w:r w:rsidR="00AB3238">
        <w:t>__________________________</w:t>
      </w:r>
      <w:r>
        <w:t>_</w:t>
      </w:r>
    </w:p>
    <w:p w:rsidR="00E674CF" w:rsidRDefault="00E674CF" w:rsidP="00E674CF">
      <w:pPr>
        <w:spacing w:after="0"/>
        <w:rPr>
          <w:sz w:val="16"/>
        </w:rPr>
      </w:pPr>
    </w:p>
    <w:p w:rsidR="009B1A07" w:rsidRDefault="009B1A07" w:rsidP="00E674CF">
      <w:pPr>
        <w:spacing w:after="0"/>
        <w:sectPr w:rsidR="009B1A07" w:rsidSect="00C22FFC">
          <w:docGrid w:linePitch="360"/>
          <w:pgSz w:w="12240" w:h="15840"/>
          <w:pgMar w:left="720" w:right="720" w:top="720" w:bottom="720" w:header="720" w:footer="720" w:gutter="0"/>
          <w:type w:val="continuous"/>
          <w:cols w:space="720"/>
        </w:sectPr>
      </w:pPr>
      <w:r>
        <w:t>Are you clear about the steps you need to take next?</w:t>
      </w:r>
    </w:p>
    <w:p w:rsidR="00CF504F" w:rsidRDefault="00CF504F" w:rsidP="00CF504F">
      <w:pPr>
        <w:pStyle w:val="ListParagraph"/>
        <w:numPr>
          <w:ilvl w:val="0"/>
          <w:numId w:val="14"/>
        </w:numPr>
        <w:spacing w:after="0"/>
      </w:pPr>
      <w:r>
        <w:t>Yes</w:t>
      </w:r>
    </w:p>
    <w:p w:rsidR="009B1A07" w:rsidRDefault="00CF504F" w:rsidP="00CF504F">
      <w:pPr>
        <w:pStyle w:val="ListParagraph"/>
        <w:numPr>
          <w:ilvl w:val="0"/>
          <w:numId w:val="16"/>
        </w:numPr>
        <w:spacing w:after="0"/>
        <w:sectPr w:rsidR="009B1A07" w:rsidSect="009B1A07">
          <w:docGrid w:linePitch="360"/>
          <w:pgSz w:w="12240" w:h="15840"/>
          <w:pgMar w:left="720" w:right="720" w:top="720" w:bottom="720" w:header="720" w:footer="720" w:gutter="0"/>
          <w:type w:val="continuous"/>
          <w:cols w:num="2" w:space="720"/>
        </w:sectPr>
      </w:pPr>
      <w:r>
        <w:t>No</w:t>
      </w:r>
    </w:p>
    <w:p w:rsidR="009B1A07" w:rsidRDefault="009B1A07" w:rsidP="009B1A07">
      <w:pPr>
        <w:spacing w:after="0"/>
      </w:pPr>
      <w:r>
        <w:t>Comments ________________________________________________________________________________</w:t>
      </w:r>
    </w:p>
    <w:p w:rsidR="009B1A07" w:rsidRDefault="009B1A07" w:rsidP="009B1A07">
      <w:pPr>
        <w:spacing w:after="0"/>
      </w:pPr>
    </w:p>
    <w:p w:rsidR="009B1A07" w:rsidRDefault="009B1A07" w:rsidP="009B1A07">
      <w:pPr>
        <w:spacing w:after="0"/>
      </w:pPr>
      <w:r>
        <w:t>__________________________________________________________________________________________</w:t>
      </w:r>
    </w:p>
    <w:p w:rsidR="009B1A07" w:rsidRDefault="009B1A07" w:rsidP="00E674CF">
      <w:pPr>
        <w:spacing w:after="0"/>
        <w:rPr>
          <w:sz w:val="16"/>
        </w:rPr>
      </w:pPr>
    </w:p>
    <w:p w:rsidR="00E674CF" w:rsidRDefault="00E674CF" w:rsidP="00E674CF">
      <w:pPr>
        <w:spacing w:after="0"/>
        <w:sectPr w:rsidR="003E74D8" w:rsidSect="00C22FFC">
          <w:docGrid w:linePitch="360"/>
          <w:pgSz w:w="12240" w:h="15840"/>
          <w:pgMar w:left="720" w:right="720" w:top="720" w:bottom="720" w:header="720" w:footer="720" w:gutter="0"/>
          <w:type w:val="continuous"/>
          <w:cols w:space="720"/>
        </w:sectPr>
      </w:pPr>
      <w:r>
        <w:t>Were you satisfied with the service provided by the HICAP Counselor?</w:t>
      </w:r>
    </w:p>
    <w:p w:rsidR="00E674CF" w:rsidRDefault="00E674CF" w:rsidP="00CF504F">
      <w:pPr>
        <w:pStyle w:val="ListParagraph"/>
        <w:numPr>
          <w:ilvl w:val="0"/>
          <w:numId w:val="11"/>
        </w:numPr>
        <w:spacing w:after="0"/>
      </w:pPr>
      <w:r>
        <w:t>Yes</w:t>
      </w:r>
    </w:p>
    <w:p w:rsidR="00E674CF" w:rsidRDefault="00E674CF" w:rsidP="00CF504F">
      <w:pPr>
        <w:pStyle w:val="ListParagraph"/>
        <w:numPr>
          <w:ilvl w:val="0"/>
          <w:numId w:val="11"/>
        </w:numPr>
        <w:spacing w:after="0"/>
      </w:pPr>
      <w:r>
        <w:t>No</w:t>
      </w:r>
    </w:p>
    <w:p w:rsidR="003E74D8" w:rsidRDefault="003E74D8" w:rsidP="003E74D8">
      <w:pPr>
        <w:pStyle w:val="ListParagraph"/>
        <w:spacing w:after="0"/>
        <w:sectPr w:rsidR="003E74D8" w:rsidSect="00C22FFC">
          <w:docGrid w:linePitch="360"/>
          <w:pgSz w:w="12240" w:h="15840"/>
          <w:pgMar w:left="720" w:right="720" w:top="720" w:bottom="720" w:header="720" w:footer="720" w:gutter="0"/>
          <w:type w:val="continuous"/>
          <w:cols w:num="2" w:space="720"/>
        </w:sectPr>
      </w:pPr>
    </w:p>
    <w:p w:rsidR="00E53453" w:rsidRDefault="00E53453" w:rsidP="00E53453">
      <w:pPr>
        <w:spacing w:after="0"/>
      </w:pPr>
      <w:r>
        <w:t>Comments _____________________________________________________</w:t>
      </w:r>
      <w:r w:rsidR="00AB3238">
        <w:t>___________________________</w:t>
      </w:r>
      <w:r>
        <w:t>_</w:t>
      </w:r>
    </w:p>
    <w:p w:rsidR="00E53453" w:rsidRDefault="00E53453" w:rsidP="00E53453">
      <w:pPr>
        <w:spacing w:after="0"/>
      </w:pPr>
    </w:p>
    <w:p w:rsidR="00E53453" w:rsidRDefault="00E53453" w:rsidP="00E53453">
      <w:pPr>
        <w:spacing w:after="0"/>
      </w:pPr>
      <w:r>
        <w:t>_______________________________________________________________</w:t>
      </w:r>
      <w:r w:rsidR="00AB3238">
        <w:t>__________________________</w:t>
      </w:r>
      <w:r>
        <w:t>_</w:t>
      </w:r>
    </w:p>
    <w:p w:rsidR="00E674CF" w:rsidRDefault="00E674CF" w:rsidP="00E674CF">
      <w:pPr>
        <w:spacing w:after="0"/>
        <w:rPr>
          <w:sz w:val="16"/>
        </w:rPr>
      </w:pPr>
    </w:p>
    <w:p w:rsidR="00E674CF" w:rsidRDefault="00E53453" w:rsidP="00E674CF">
      <w:pPr>
        <w:spacing w:after="0"/>
      </w:pPr>
      <w:r>
        <w:t>We’re always interested in improving the HICAP program.  Do you have any suggestions for us?</w:t>
      </w:r>
    </w:p>
    <w:p w:rsidR="00E53453" w:rsidRDefault="00E53453" w:rsidP="00E674CF">
      <w:pPr>
        <w:spacing w:after="0"/>
        <w:rPr>
          <w:sz w:val="16"/>
        </w:rPr>
      </w:pPr>
    </w:p>
    <w:p w:rsidR="00E53453" w:rsidRDefault="00E53453" w:rsidP="00E53453">
      <w:pPr>
        <w:spacing w:after="0"/>
      </w:pPr>
      <w:r>
        <w:t>________________________________________________________________</w:t>
      </w:r>
      <w:r w:rsidR="00AB3238">
        <w:t>__________________________</w:t>
      </w:r>
    </w:p>
    <w:p w:rsidR="00D83763" w:rsidRDefault="00D83763" w:rsidP="00E53453">
      <w:pPr>
        <w:spacing w:after="0"/>
      </w:pPr>
    </w:p>
    <w:p w:rsidR="00E53453" w:rsidRDefault="00E53453" w:rsidP="00E53453">
      <w:pPr>
        <w:spacing w:after="0"/>
      </w:pPr>
      <w:r>
        <w:t>________________________________________________________________</w:t>
      </w:r>
      <w:r w:rsidR="00AB3238">
        <w:t>__________________________</w:t>
      </w:r>
    </w:p>
    <w:p w:rsidR="00E53453" w:rsidRDefault="00E53453" w:rsidP="00E674CF">
      <w:pPr>
        <w:spacing w:after="0"/>
        <w:rPr>
          <w:sz w:val="16"/>
        </w:rPr>
      </w:pPr>
    </w:p>
    <w:p w:rsidR="003E74D8" w:rsidRDefault="003E74D8" w:rsidP="00E13493">
      <w:pPr>
        <w:spacing w:after="0"/>
      </w:pPr>
      <w:r>
        <w:t xml:space="preserve">HICAP has an ongoing outreach program.  If you are willing to help by sharing your written comments, being interviewed for </w:t>
      </w:r>
      <w:r w:rsidR="00C22FFC">
        <w:t xml:space="preserve">the </w:t>
      </w:r>
      <w:r>
        <w:t xml:space="preserve">newspaper, or </w:t>
      </w:r>
      <w:r w:rsidR="00C22FFC">
        <w:t xml:space="preserve">being </w:t>
      </w:r>
      <w:r>
        <w:t>filmed for a television announcement, please sign below.</w:t>
      </w:r>
      <w:r w:rsidR="00C22FFC">
        <w:t xml:space="preserve">  We will contact you.</w:t>
      </w:r>
    </w:p>
    <w:p w:rsidR="003E74D8" w:rsidRDefault="003E74D8" w:rsidP="00E13493">
      <w:pPr>
        <w:spacing w:after="0"/>
        <w:rPr>
          <w:sz w:val="16"/>
        </w:rPr>
      </w:pPr>
    </w:p>
    <w:p w:rsidR="003E74D8" w:rsidRDefault="003E74D8" w:rsidP="00E13493">
      <w:pPr>
        <w:spacing w:after="0"/>
      </w:pPr>
      <w:r>
        <w:t>Name _________________________________</w:t>
      </w:r>
      <w:r w:rsidR="00AB3238">
        <w:t>_______</w:t>
      </w:r>
      <w:r>
        <w:tab/>
      </w:r>
      <w:r>
        <w:tab/>
      </w:r>
      <w:r>
        <w:t>Telephone ___________________________</w:t>
      </w:r>
    </w:p>
    <w:p>
      <w:pPr>
        <w:spacing w:after="0"/>
      </w:pPr>
      <w:r/>
    </w:p>
    <w:p w:rsidR="00083892" w:rsidRDefault="003E74D8" w:rsidP="00E13493">
      <w:pPr>
        <w:spacing w:after="0"/>
      </w:pPr>
      <w:r>
        <w:t>Thank you for your feedback.  Mail to HICAP, 434 7th Street, Eureka, CA 95501</w:t>
      </w:r>
      <w:bookmarkStart w:id="0" w:name="_GoBack"/>
      <w:bookmarkEnd w:id="0"/>
    </w:p>
    <w:sectPr w:rsidR="00083892" w:rsidSect="00C22FFC">
      <w:docGrid w:linePitch="360"/>
      <w:pgSz w:w="12240" w:h="15840"/>
      <w:pgMar w:left="720" w:right="720" w:top="720" w:bottom="720" w:header="720" w:footer="720" w:gutter="0"/>
      <w:type w:val="continuous"/>
      <w:cols w:space="72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nsid w:val="145B0B18"/>
    <w:tmpl w:val="AA10D372"/>
    <w:lvl w:ilvl="0" w:tplc="04090003">
      <w:numFmt w:val="bullet"/>
      <w:lvlText w:val="o"/>
      <w:start w:val="1"/>
      <w:rPr>
        <w:rFonts w:ascii="Courier New" w:cs="Courier New" w:hAnsi="Courier New" w:hint="default"/>
      </w:rPr>
      <w:pPr>
        <w:ind w:left="1080"/>
        <w:ind w:hanging="360"/>
      </w:pPr>
      <w:lvlJc w:val="left"/>
    </w:lvl>
    <w:lvl w:ilvl="1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1800"/>
        <w:ind w:hanging="360"/>
      </w:pPr>
      <w:lvlJc w:val="left"/>
    </w:lvl>
    <w:lvl w:ilvl="2" w:tentative="1" w:tplc="04090005">
      <w:numFmt w:val="bullet"/>
      <w:lvlText w:val=""/>
      <w:start w:val="1"/>
      <w:rPr>
        <w:rFonts w:ascii="Wingdings" w:hAnsi="Wingdings" w:hint="default"/>
      </w:rPr>
      <w:pPr>
        <w:ind w:left="2520"/>
        <w:ind w:hanging="360"/>
      </w:pPr>
      <w:lvlJc w:val="left"/>
    </w:lvl>
    <w:lvl w:ilvl="3" w:tentative="1" w:tplc="04090001">
      <w:numFmt w:val="bullet"/>
      <w:lvlText w:val=""/>
      <w:start w:val="1"/>
      <w:rPr>
        <w:rFonts w:ascii="Symbol" w:hAnsi="Symbol" w:hint="default"/>
      </w:rPr>
      <w:pPr>
        <w:ind w:left="3240"/>
        <w:ind w:hanging="360"/>
      </w:pPr>
      <w:lvlJc w:val="left"/>
    </w:lvl>
    <w:lvl w:ilvl="4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3960"/>
        <w:ind w:hanging="360"/>
      </w:pPr>
      <w:lvlJc w:val="left"/>
    </w:lvl>
    <w:lvl w:ilvl="5" w:tentative="1" w:tplc="04090005">
      <w:numFmt w:val="bullet"/>
      <w:lvlText w:val=""/>
      <w:start w:val="1"/>
      <w:rPr>
        <w:rFonts w:ascii="Wingdings" w:hAnsi="Wingdings" w:hint="default"/>
      </w:rPr>
      <w:pPr>
        <w:ind w:left="4680"/>
        <w:ind w:hanging="360"/>
      </w:pPr>
      <w:lvlJc w:val="left"/>
    </w:lvl>
    <w:lvl w:ilvl="6" w:tentative="1" w:tplc="04090001">
      <w:numFmt w:val="bullet"/>
      <w:lvlText w:val=""/>
      <w:start w:val="1"/>
      <w:rPr>
        <w:rFonts w:ascii="Symbol" w:hAnsi="Symbol" w:hint="default"/>
      </w:rPr>
      <w:pPr>
        <w:ind w:left="5400"/>
        <w:ind w:hanging="360"/>
      </w:pPr>
      <w:lvlJc w:val="left"/>
    </w:lvl>
    <w:lvl w:ilvl="7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6120"/>
        <w:ind w:hanging="360"/>
      </w:pPr>
      <w:lvlJc w:val="left"/>
    </w:lvl>
    <w:lvl w:ilvl="8" w:tentative="1" w:tplc="04090005">
      <w:numFmt w:val="bullet"/>
      <w:lvlText w:val=""/>
      <w:start w:val="1"/>
      <w:rPr>
        <w:rFonts w:ascii="Wingdings" w:hAnsi="Wingdings" w:hint="default"/>
      </w:rPr>
      <w:pPr>
        <w:ind w:left="6840"/>
        <w:ind w:hanging="360"/>
      </w:pPr>
      <w:lvlJc w:val="left"/>
    </w:lvl>
  </w:abstractNum>
  <w:abstractNum w:abstractNumId="1">
    <w:multiLevelType w:val="hybridMultilevel"/>
    <w:nsid w:val="183C5E4E"/>
    <w:tmpl w:val="548CDB48"/>
    <w:lvl w:ilvl="0" w:tplc="89DAD768">
      <w:numFmt w:val="bullet"/>
      <w:lvlText w:val=""/>
      <w:start w:val="1"/>
      <w:rPr>
        <w:rFonts w:ascii="Wingdings" w:hAnsi="Wingdings" w:hint="default"/>
      </w:rPr>
      <w:pPr>
        <w:ind w:left="720"/>
        <w:ind w:hanging="360"/>
      </w:pPr>
      <w:lvlJc w:val="left"/>
    </w:lvl>
    <w:lvl w:ilvl="1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1440"/>
        <w:ind w:hanging="360"/>
      </w:pPr>
      <w:lvlJc w:val="left"/>
    </w:lvl>
    <w:lvl w:ilvl="2" w:tentative="1" w:tplc="04090005">
      <w:numFmt w:val="bullet"/>
      <w:lvlText w:val=""/>
      <w:start w:val="1"/>
      <w:rPr>
        <w:rFonts w:ascii="Wingdings" w:hAnsi="Wingdings" w:hint="default"/>
      </w:rPr>
      <w:pPr>
        <w:ind w:left="2160"/>
        <w:ind w:hanging="360"/>
      </w:pPr>
      <w:lvlJc w:val="left"/>
    </w:lvl>
    <w:lvl w:ilvl="3" w:tentative="1" w:tplc="04090001">
      <w:numFmt w:val="bullet"/>
      <w:lvlText w:val=""/>
      <w:start w:val="1"/>
      <w:rPr>
        <w:rFonts w:ascii="Symbol" w:hAnsi="Symbol" w:hint="default"/>
      </w:rPr>
      <w:pPr>
        <w:ind w:left="2880"/>
        <w:ind w:hanging="360"/>
      </w:pPr>
      <w:lvlJc w:val="left"/>
    </w:lvl>
    <w:lvl w:ilvl="4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3600"/>
        <w:ind w:hanging="360"/>
      </w:pPr>
      <w:lvlJc w:val="left"/>
    </w:lvl>
    <w:lvl w:ilvl="5" w:tentative="1" w:tplc="04090005">
      <w:numFmt w:val="bullet"/>
      <w:lvlText w:val=""/>
      <w:start w:val="1"/>
      <w:rPr>
        <w:rFonts w:ascii="Wingdings" w:hAnsi="Wingdings" w:hint="default"/>
      </w:rPr>
      <w:pPr>
        <w:ind w:left="4320"/>
        <w:ind w:hanging="360"/>
      </w:pPr>
      <w:lvlJc w:val="left"/>
    </w:lvl>
    <w:lvl w:ilvl="6" w:tentative="1" w:tplc="04090001">
      <w:numFmt w:val="bullet"/>
      <w:lvlText w:val=""/>
      <w:start w:val="1"/>
      <w:rPr>
        <w:rFonts w:ascii="Symbol" w:hAnsi="Symbol" w:hint="default"/>
      </w:rPr>
      <w:pPr>
        <w:ind w:left="5040"/>
        <w:ind w:hanging="360"/>
      </w:pPr>
      <w:lvlJc w:val="left"/>
    </w:lvl>
    <w:lvl w:ilvl="7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5760"/>
        <w:ind w:hanging="360"/>
      </w:pPr>
      <w:lvlJc w:val="left"/>
    </w:lvl>
    <w:lvl w:ilvl="8" w:tentative="1" w:tplc="04090005">
      <w:numFmt w:val="bullet"/>
      <w:lvlText w:val=""/>
      <w:start w:val="1"/>
      <w:rPr>
        <w:rFonts w:ascii="Wingdings" w:hAnsi="Wingdings" w:hint="default"/>
      </w:rPr>
      <w:pPr>
        <w:ind w:left="6480"/>
        <w:ind w:hanging="360"/>
      </w:pPr>
      <w:lvlJc w:val="left"/>
    </w:lvl>
  </w:abstractNum>
  <w:abstractNum w:abstractNumId="2">
    <w:multiLevelType w:val="hybridMultilevel"/>
    <w:nsid w:val="1CC14B46"/>
    <w:tmpl w:val="C318E584"/>
    <w:lvl w:ilvl="0" w:tplc="04090003">
      <w:numFmt w:val="bullet"/>
      <w:lvlText w:val="o"/>
      <w:start w:val="1"/>
      <w:rPr>
        <w:rFonts w:ascii="Courier New" w:cs="Courier New" w:hAnsi="Courier New" w:hint="default"/>
      </w:rPr>
      <w:pPr>
        <w:ind w:left="720"/>
        <w:ind w:hanging="360"/>
      </w:pPr>
      <w:lvlJc w:val="left"/>
    </w:lvl>
    <w:lvl w:ilvl="1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1440"/>
        <w:ind w:hanging="360"/>
      </w:pPr>
      <w:lvlJc w:val="left"/>
    </w:lvl>
    <w:lvl w:ilvl="2" w:tentative="1" w:tplc="04090005">
      <w:numFmt w:val="bullet"/>
      <w:lvlText w:val=""/>
      <w:start w:val="1"/>
      <w:rPr>
        <w:rFonts w:ascii="Wingdings" w:hAnsi="Wingdings" w:hint="default"/>
      </w:rPr>
      <w:pPr>
        <w:ind w:left="2160"/>
        <w:ind w:hanging="360"/>
      </w:pPr>
      <w:lvlJc w:val="left"/>
    </w:lvl>
    <w:lvl w:ilvl="3" w:tentative="1" w:tplc="04090001">
      <w:numFmt w:val="bullet"/>
      <w:lvlText w:val=""/>
      <w:start w:val="1"/>
      <w:rPr>
        <w:rFonts w:ascii="Symbol" w:hAnsi="Symbol" w:hint="default"/>
      </w:rPr>
      <w:pPr>
        <w:ind w:left="2880"/>
        <w:ind w:hanging="360"/>
      </w:pPr>
      <w:lvlJc w:val="left"/>
    </w:lvl>
    <w:lvl w:ilvl="4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3600"/>
        <w:ind w:hanging="360"/>
      </w:pPr>
      <w:lvlJc w:val="left"/>
    </w:lvl>
    <w:lvl w:ilvl="5" w:tentative="1" w:tplc="04090005">
      <w:numFmt w:val="bullet"/>
      <w:lvlText w:val=""/>
      <w:start w:val="1"/>
      <w:rPr>
        <w:rFonts w:ascii="Wingdings" w:hAnsi="Wingdings" w:hint="default"/>
      </w:rPr>
      <w:pPr>
        <w:ind w:left="4320"/>
        <w:ind w:hanging="360"/>
      </w:pPr>
      <w:lvlJc w:val="left"/>
    </w:lvl>
    <w:lvl w:ilvl="6" w:tentative="1" w:tplc="04090001">
      <w:numFmt w:val="bullet"/>
      <w:lvlText w:val=""/>
      <w:start w:val="1"/>
      <w:rPr>
        <w:rFonts w:ascii="Symbol" w:hAnsi="Symbol" w:hint="default"/>
      </w:rPr>
      <w:pPr>
        <w:ind w:left="5040"/>
        <w:ind w:hanging="360"/>
      </w:pPr>
      <w:lvlJc w:val="left"/>
    </w:lvl>
    <w:lvl w:ilvl="7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5760"/>
        <w:ind w:hanging="360"/>
      </w:pPr>
      <w:lvlJc w:val="left"/>
    </w:lvl>
    <w:lvl w:ilvl="8" w:tentative="1" w:tplc="04090005">
      <w:numFmt w:val="bullet"/>
      <w:lvlText w:val=""/>
      <w:start w:val="1"/>
      <w:rPr>
        <w:rFonts w:ascii="Wingdings" w:hAnsi="Wingdings" w:hint="default"/>
      </w:rPr>
      <w:pPr>
        <w:ind w:left="6480"/>
        <w:ind w:hanging="360"/>
      </w:pPr>
      <w:lvlJc w:val="left"/>
    </w:lvl>
  </w:abstractNum>
  <w:abstractNum w:abstractNumId="3">
    <w:multiLevelType w:val="hybridMultilevel"/>
    <w:nsid w:val="24F804CB"/>
    <w:tmpl w:val="1D7C9218"/>
    <w:lvl w:ilvl="0" w:tplc="2F4E486E">
      <w:numFmt w:val="bullet"/>
      <w:lvlText w:val=""/>
      <w:start w:val="1"/>
      <w:rPr>
        <w:rFonts w:ascii="Wingdings" w:hAnsi="Wingdings" w:hint="default"/>
      </w:rPr>
      <w:pPr>
        <w:ind w:left="1080"/>
        <w:ind w:hanging="360"/>
      </w:pPr>
      <w:lvlJc w:val="left"/>
    </w:lvl>
    <w:lvl w:ilvl="1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1800"/>
        <w:ind w:hanging="360"/>
      </w:pPr>
      <w:lvlJc w:val="left"/>
    </w:lvl>
    <w:lvl w:ilvl="2" w:tentative="1" w:tplc="04090005">
      <w:numFmt w:val="bullet"/>
      <w:lvlText w:val=""/>
      <w:start w:val="1"/>
      <w:rPr>
        <w:rFonts w:ascii="Wingdings" w:hAnsi="Wingdings" w:hint="default"/>
      </w:rPr>
      <w:pPr>
        <w:ind w:left="2520"/>
        <w:ind w:hanging="360"/>
      </w:pPr>
      <w:lvlJc w:val="left"/>
    </w:lvl>
    <w:lvl w:ilvl="3" w:tentative="1" w:tplc="04090001">
      <w:numFmt w:val="bullet"/>
      <w:lvlText w:val=""/>
      <w:start w:val="1"/>
      <w:rPr>
        <w:rFonts w:ascii="Symbol" w:hAnsi="Symbol" w:hint="default"/>
      </w:rPr>
      <w:pPr>
        <w:ind w:left="3240"/>
        <w:ind w:hanging="360"/>
      </w:pPr>
      <w:lvlJc w:val="left"/>
    </w:lvl>
    <w:lvl w:ilvl="4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3960"/>
        <w:ind w:hanging="360"/>
      </w:pPr>
      <w:lvlJc w:val="left"/>
    </w:lvl>
    <w:lvl w:ilvl="5" w:tentative="1" w:tplc="04090005">
      <w:numFmt w:val="bullet"/>
      <w:lvlText w:val=""/>
      <w:start w:val="1"/>
      <w:rPr>
        <w:rFonts w:ascii="Wingdings" w:hAnsi="Wingdings" w:hint="default"/>
      </w:rPr>
      <w:pPr>
        <w:ind w:left="4680"/>
        <w:ind w:hanging="360"/>
      </w:pPr>
      <w:lvlJc w:val="left"/>
    </w:lvl>
    <w:lvl w:ilvl="6" w:tentative="1" w:tplc="04090001">
      <w:numFmt w:val="bullet"/>
      <w:lvlText w:val=""/>
      <w:start w:val="1"/>
      <w:rPr>
        <w:rFonts w:ascii="Symbol" w:hAnsi="Symbol" w:hint="default"/>
      </w:rPr>
      <w:pPr>
        <w:ind w:left="5400"/>
        <w:ind w:hanging="360"/>
      </w:pPr>
      <w:lvlJc w:val="left"/>
    </w:lvl>
    <w:lvl w:ilvl="7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6120"/>
        <w:ind w:hanging="360"/>
      </w:pPr>
      <w:lvlJc w:val="left"/>
    </w:lvl>
    <w:lvl w:ilvl="8" w:tentative="1" w:tplc="04090005">
      <w:numFmt w:val="bullet"/>
      <w:lvlText w:val=""/>
      <w:start w:val="1"/>
      <w:rPr>
        <w:rFonts w:ascii="Wingdings" w:hAnsi="Wingdings" w:hint="default"/>
      </w:rPr>
      <w:pPr>
        <w:ind w:left="6840"/>
        <w:ind w:hanging="360"/>
      </w:pPr>
      <w:lvlJc w:val="left"/>
    </w:lvl>
  </w:abstractNum>
  <w:abstractNum w:abstractNumId="4">
    <w:multiLevelType w:val="hybridMultilevel"/>
    <w:nsid w:val="339A60D5"/>
    <w:tmpl w:val="21B457CE"/>
    <w:lvl w:ilvl="0" w:tplc="C1624852">
      <w:numFmt w:val="bullet"/>
      <w:lvlText w:val=""/>
      <w:start w:val="1"/>
      <w:rPr>
        <w:rFonts w:ascii="Symbol" w:hAnsi="Symbol" w:hint="default"/>
      </w:rPr>
      <w:pPr>
        <w:ind w:left="720"/>
        <w:ind w:hanging="360"/>
      </w:pPr>
      <w:lvlJc w:val="left"/>
    </w:lvl>
    <w:lvl w:ilvl="1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1440"/>
        <w:ind w:hanging="360"/>
      </w:pPr>
      <w:lvlJc w:val="left"/>
    </w:lvl>
    <w:lvl w:ilvl="2" w:tentative="1" w:tplc="04090005">
      <w:numFmt w:val="bullet"/>
      <w:lvlText w:val=""/>
      <w:start w:val="1"/>
      <w:rPr>
        <w:rFonts w:ascii="Wingdings" w:hAnsi="Wingdings" w:hint="default"/>
      </w:rPr>
      <w:pPr>
        <w:ind w:left="2160"/>
        <w:ind w:hanging="360"/>
      </w:pPr>
      <w:lvlJc w:val="left"/>
    </w:lvl>
    <w:lvl w:ilvl="3" w:tentative="1" w:tplc="04090001">
      <w:numFmt w:val="bullet"/>
      <w:lvlText w:val=""/>
      <w:start w:val="1"/>
      <w:rPr>
        <w:rFonts w:ascii="Symbol" w:hAnsi="Symbol" w:hint="default"/>
      </w:rPr>
      <w:pPr>
        <w:ind w:left="2880"/>
        <w:ind w:hanging="360"/>
      </w:pPr>
      <w:lvlJc w:val="left"/>
    </w:lvl>
    <w:lvl w:ilvl="4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3600"/>
        <w:ind w:hanging="360"/>
      </w:pPr>
      <w:lvlJc w:val="left"/>
    </w:lvl>
    <w:lvl w:ilvl="5" w:tentative="1" w:tplc="04090005">
      <w:numFmt w:val="bullet"/>
      <w:lvlText w:val=""/>
      <w:start w:val="1"/>
      <w:rPr>
        <w:rFonts w:ascii="Wingdings" w:hAnsi="Wingdings" w:hint="default"/>
      </w:rPr>
      <w:pPr>
        <w:ind w:left="4320"/>
        <w:ind w:hanging="360"/>
      </w:pPr>
      <w:lvlJc w:val="left"/>
    </w:lvl>
    <w:lvl w:ilvl="6" w:tentative="1" w:tplc="04090001">
      <w:numFmt w:val="bullet"/>
      <w:lvlText w:val=""/>
      <w:start w:val="1"/>
      <w:rPr>
        <w:rFonts w:ascii="Symbol" w:hAnsi="Symbol" w:hint="default"/>
      </w:rPr>
      <w:pPr>
        <w:ind w:left="5040"/>
        <w:ind w:hanging="360"/>
      </w:pPr>
      <w:lvlJc w:val="left"/>
    </w:lvl>
    <w:lvl w:ilvl="7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5760"/>
        <w:ind w:hanging="360"/>
      </w:pPr>
      <w:lvlJc w:val="left"/>
    </w:lvl>
    <w:lvl w:ilvl="8" w:tentative="1" w:tplc="04090005">
      <w:numFmt w:val="bullet"/>
      <w:lvlText w:val=""/>
      <w:start w:val="1"/>
      <w:rPr>
        <w:rFonts w:ascii="Wingdings" w:hAnsi="Wingdings" w:hint="default"/>
      </w:rPr>
      <w:pPr>
        <w:ind w:left="6480"/>
        <w:ind w:hanging="360"/>
      </w:pPr>
      <w:lvlJc w:val="left"/>
    </w:lvl>
  </w:abstractNum>
  <w:abstractNum w:abstractNumId="5">
    <w:multiLevelType w:val="hybridMultilevel"/>
    <w:nsid w:val="42E35011"/>
    <w:tmpl w:val="B4AA6140"/>
    <w:lvl w:ilvl="0" w:tplc="04090003">
      <w:numFmt w:val="bullet"/>
      <w:lvlText w:val="o"/>
      <w:start w:val="1"/>
      <w:rPr>
        <w:rFonts w:ascii="Courier New" w:cs="Courier New" w:hAnsi="Courier New" w:hint="default"/>
      </w:rPr>
      <w:pPr>
        <w:ind w:left="1080"/>
        <w:ind w:hanging="360"/>
      </w:pPr>
      <w:lvlJc w:val="left"/>
    </w:lvl>
    <w:lvl w:ilvl="1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1800"/>
        <w:ind w:hanging="360"/>
      </w:pPr>
      <w:lvlJc w:val="left"/>
    </w:lvl>
    <w:lvl w:ilvl="2" w:tentative="1" w:tplc="04090005">
      <w:numFmt w:val="bullet"/>
      <w:lvlText w:val=""/>
      <w:start w:val="1"/>
      <w:rPr>
        <w:rFonts w:ascii="Wingdings" w:hAnsi="Wingdings" w:hint="default"/>
      </w:rPr>
      <w:pPr>
        <w:ind w:left="2520"/>
        <w:ind w:hanging="360"/>
      </w:pPr>
      <w:lvlJc w:val="left"/>
    </w:lvl>
    <w:lvl w:ilvl="3" w:tentative="1" w:tplc="04090001">
      <w:numFmt w:val="bullet"/>
      <w:lvlText w:val=""/>
      <w:start w:val="1"/>
      <w:rPr>
        <w:rFonts w:ascii="Symbol" w:hAnsi="Symbol" w:hint="default"/>
      </w:rPr>
      <w:pPr>
        <w:ind w:left="3240"/>
        <w:ind w:hanging="360"/>
      </w:pPr>
      <w:lvlJc w:val="left"/>
    </w:lvl>
    <w:lvl w:ilvl="4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3960"/>
        <w:ind w:hanging="360"/>
      </w:pPr>
      <w:lvlJc w:val="left"/>
    </w:lvl>
    <w:lvl w:ilvl="5" w:tentative="1" w:tplc="04090005">
      <w:numFmt w:val="bullet"/>
      <w:lvlText w:val=""/>
      <w:start w:val="1"/>
      <w:rPr>
        <w:rFonts w:ascii="Wingdings" w:hAnsi="Wingdings" w:hint="default"/>
      </w:rPr>
      <w:pPr>
        <w:ind w:left="4680"/>
        <w:ind w:hanging="360"/>
      </w:pPr>
      <w:lvlJc w:val="left"/>
    </w:lvl>
    <w:lvl w:ilvl="6" w:tentative="1" w:tplc="04090001">
      <w:numFmt w:val="bullet"/>
      <w:lvlText w:val=""/>
      <w:start w:val="1"/>
      <w:rPr>
        <w:rFonts w:ascii="Symbol" w:hAnsi="Symbol" w:hint="default"/>
      </w:rPr>
      <w:pPr>
        <w:ind w:left="5400"/>
        <w:ind w:hanging="360"/>
      </w:pPr>
      <w:lvlJc w:val="left"/>
    </w:lvl>
    <w:lvl w:ilvl="7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6120"/>
        <w:ind w:hanging="360"/>
      </w:pPr>
      <w:lvlJc w:val="left"/>
    </w:lvl>
    <w:lvl w:ilvl="8" w:tentative="1" w:tplc="04090005">
      <w:numFmt w:val="bullet"/>
      <w:lvlText w:val=""/>
      <w:start w:val="1"/>
      <w:rPr>
        <w:rFonts w:ascii="Wingdings" w:hAnsi="Wingdings" w:hint="default"/>
      </w:rPr>
      <w:pPr>
        <w:ind w:left="6840"/>
        <w:ind w:hanging="360"/>
      </w:pPr>
      <w:lvlJc w:val="left"/>
    </w:lvl>
  </w:abstractNum>
  <w:abstractNum w:abstractNumId="6">
    <w:multiLevelType w:val="hybridMultilevel"/>
    <w:nsid w:val="43747B56"/>
    <w:tmpl w:val="A96866D6"/>
    <w:lvl w:ilvl="0" w:tplc="04090003">
      <w:numFmt w:val="bullet"/>
      <w:lvlText w:val="o"/>
      <w:start w:val="1"/>
      <w:rPr>
        <w:rFonts w:ascii="Courier New" w:cs="Courier New" w:hAnsi="Courier New" w:hint="default"/>
      </w:rPr>
      <w:pPr>
        <w:ind w:left="720"/>
        <w:ind w:hanging="360"/>
      </w:pPr>
      <w:lvlJc w:val="left"/>
    </w:lvl>
    <w:lvl w:ilvl="1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1440"/>
        <w:ind w:hanging="360"/>
      </w:pPr>
      <w:lvlJc w:val="left"/>
    </w:lvl>
    <w:lvl w:ilvl="2" w:tentative="1" w:tplc="04090005">
      <w:numFmt w:val="bullet"/>
      <w:lvlText w:val=""/>
      <w:start w:val="1"/>
      <w:rPr>
        <w:rFonts w:ascii="Wingdings" w:hAnsi="Wingdings" w:hint="default"/>
      </w:rPr>
      <w:pPr>
        <w:ind w:left="2160"/>
        <w:ind w:hanging="360"/>
      </w:pPr>
      <w:lvlJc w:val="left"/>
    </w:lvl>
    <w:lvl w:ilvl="3" w:tentative="1" w:tplc="04090001">
      <w:numFmt w:val="bullet"/>
      <w:lvlText w:val=""/>
      <w:start w:val="1"/>
      <w:rPr>
        <w:rFonts w:ascii="Symbol" w:hAnsi="Symbol" w:hint="default"/>
      </w:rPr>
      <w:pPr>
        <w:ind w:left="2880"/>
        <w:ind w:hanging="360"/>
      </w:pPr>
      <w:lvlJc w:val="left"/>
    </w:lvl>
    <w:lvl w:ilvl="4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3600"/>
        <w:ind w:hanging="360"/>
      </w:pPr>
      <w:lvlJc w:val="left"/>
    </w:lvl>
    <w:lvl w:ilvl="5" w:tentative="1" w:tplc="04090005">
      <w:numFmt w:val="bullet"/>
      <w:lvlText w:val=""/>
      <w:start w:val="1"/>
      <w:rPr>
        <w:rFonts w:ascii="Wingdings" w:hAnsi="Wingdings" w:hint="default"/>
      </w:rPr>
      <w:pPr>
        <w:ind w:left="4320"/>
        <w:ind w:hanging="360"/>
      </w:pPr>
      <w:lvlJc w:val="left"/>
    </w:lvl>
    <w:lvl w:ilvl="6" w:tentative="1" w:tplc="04090001">
      <w:numFmt w:val="bullet"/>
      <w:lvlText w:val=""/>
      <w:start w:val="1"/>
      <w:rPr>
        <w:rFonts w:ascii="Symbol" w:hAnsi="Symbol" w:hint="default"/>
      </w:rPr>
      <w:pPr>
        <w:ind w:left="5040"/>
        <w:ind w:hanging="360"/>
      </w:pPr>
      <w:lvlJc w:val="left"/>
    </w:lvl>
    <w:lvl w:ilvl="7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5760"/>
        <w:ind w:hanging="360"/>
      </w:pPr>
      <w:lvlJc w:val="left"/>
    </w:lvl>
    <w:lvl w:ilvl="8" w:tentative="1" w:tplc="04090005">
      <w:numFmt w:val="bullet"/>
      <w:lvlText w:val=""/>
      <w:start w:val="1"/>
      <w:rPr>
        <w:rFonts w:ascii="Wingdings" w:hAnsi="Wingdings" w:hint="default"/>
      </w:rPr>
      <w:pPr>
        <w:ind w:left="6480"/>
        <w:ind w:hanging="360"/>
      </w:pPr>
      <w:lvlJc w:val="left"/>
    </w:lvl>
  </w:abstractNum>
  <w:abstractNum w:abstractNumId="7">
    <w:multiLevelType w:val="hybridMultilevel"/>
    <w:nsid w:val="5CCA784C"/>
    <w:tmpl w:val="7C8C9D2C"/>
    <w:lvl w:ilvl="0" w:tplc="89DAD768">
      <w:numFmt w:val="bullet"/>
      <w:lvlText w:val=""/>
      <w:start w:val="1"/>
      <w:rPr>
        <w:rFonts w:ascii="Wingdings" w:hAnsi="Wingdings" w:hint="default"/>
      </w:rPr>
      <w:pPr>
        <w:ind w:left="1080"/>
        <w:ind w:hanging="360"/>
      </w:pPr>
      <w:lvlJc w:val="left"/>
    </w:lvl>
    <w:lvl w:ilvl="1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1800"/>
        <w:ind w:hanging="360"/>
      </w:pPr>
      <w:lvlJc w:val="left"/>
    </w:lvl>
    <w:lvl w:ilvl="2" w:tentative="1" w:tplc="04090005">
      <w:numFmt w:val="bullet"/>
      <w:lvlText w:val=""/>
      <w:start w:val="1"/>
      <w:rPr>
        <w:rFonts w:ascii="Wingdings" w:hAnsi="Wingdings" w:hint="default"/>
      </w:rPr>
      <w:pPr>
        <w:ind w:left="2520"/>
        <w:ind w:hanging="360"/>
      </w:pPr>
      <w:lvlJc w:val="left"/>
    </w:lvl>
    <w:lvl w:ilvl="3" w:tentative="1" w:tplc="04090001">
      <w:numFmt w:val="bullet"/>
      <w:lvlText w:val=""/>
      <w:start w:val="1"/>
      <w:rPr>
        <w:rFonts w:ascii="Symbol" w:hAnsi="Symbol" w:hint="default"/>
      </w:rPr>
      <w:pPr>
        <w:ind w:left="3240"/>
        <w:ind w:hanging="360"/>
      </w:pPr>
      <w:lvlJc w:val="left"/>
    </w:lvl>
    <w:lvl w:ilvl="4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3960"/>
        <w:ind w:hanging="360"/>
      </w:pPr>
      <w:lvlJc w:val="left"/>
    </w:lvl>
    <w:lvl w:ilvl="5" w:tentative="1" w:tplc="04090005">
      <w:numFmt w:val="bullet"/>
      <w:lvlText w:val=""/>
      <w:start w:val="1"/>
      <w:rPr>
        <w:rFonts w:ascii="Wingdings" w:hAnsi="Wingdings" w:hint="default"/>
      </w:rPr>
      <w:pPr>
        <w:ind w:left="4680"/>
        <w:ind w:hanging="360"/>
      </w:pPr>
      <w:lvlJc w:val="left"/>
    </w:lvl>
    <w:lvl w:ilvl="6" w:tentative="1" w:tplc="04090001">
      <w:numFmt w:val="bullet"/>
      <w:lvlText w:val=""/>
      <w:start w:val="1"/>
      <w:rPr>
        <w:rFonts w:ascii="Symbol" w:hAnsi="Symbol" w:hint="default"/>
      </w:rPr>
      <w:pPr>
        <w:ind w:left="5400"/>
        <w:ind w:hanging="360"/>
      </w:pPr>
      <w:lvlJc w:val="left"/>
    </w:lvl>
    <w:lvl w:ilvl="7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6120"/>
        <w:ind w:hanging="360"/>
      </w:pPr>
      <w:lvlJc w:val="left"/>
    </w:lvl>
    <w:lvl w:ilvl="8" w:tentative="1" w:tplc="04090005">
      <w:numFmt w:val="bullet"/>
      <w:lvlText w:val=""/>
      <w:start w:val="1"/>
      <w:rPr>
        <w:rFonts w:ascii="Wingdings" w:hAnsi="Wingdings" w:hint="default"/>
      </w:rPr>
      <w:pPr>
        <w:ind w:left="6840"/>
        <w:ind w:hanging="360"/>
      </w:pPr>
      <w:lvlJc w:val="left"/>
    </w:lvl>
  </w:abstractNum>
  <w:abstractNum w:abstractNumId="8">
    <w:multiLevelType w:val="hybridMultilevel"/>
    <w:nsid w:val="654965F8"/>
    <w:tmpl w:val="14521160"/>
    <w:lvl w:ilvl="0" w:tplc="C1624852">
      <w:numFmt w:val="bullet"/>
      <w:lvlText w:val=""/>
      <w:start w:val="1"/>
      <w:rPr>
        <w:rFonts w:ascii="Symbol" w:hAnsi="Symbol" w:hint="default"/>
      </w:rPr>
      <w:pPr>
        <w:ind w:left="720"/>
        <w:ind w:hanging="360"/>
      </w:pPr>
      <w:lvlJc w:val="left"/>
    </w:lvl>
    <w:lvl w:ilvl="1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1440"/>
        <w:ind w:hanging="360"/>
      </w:pPr>
      <w:lvlJc w:val="left"/>
    </w:lvl>
    <w:lvl w:ilvl="2" w:tentative="1" w:tplc="04090005">
      <w:numFmt w:val="bullet"/>
      <w:lvlText w:val=""/>
      <w:start w:val="1"/>
      <w:rPr>
        <w:rFonts w:ascii="Wingdings" w:hAnsi="Wingdings" w:hint="default"/>
      </w:rPr>
      <w:pPr>
        <w:ind w:left="2160"/>
        <w:ind w:hanging="360"/>
      </w:pPr>
      <w:lvlJc w:val="left"/>
    </w:lvl>
    <w:lvl w:ilvl="3" w:tentative="1" w:tplc="04090001">
      <w:numFmt w:val="bullet"/>
      <w:lvlText w:val=""/>
      <w:start w:val="1"/>
      <w:rPr>
        <w:rFonts w:ascii="Symbol" w:hAnsi="Symbol" w:hint="default"/>
      </w:rPr>
      <w:pPr>
        <w:ind w:left="2880"/>
        <w:ind w:hanging="360"/>
      </w:pPr>
      <w:lvlJc w:val="left"/>
    </w:lvl>
    <w:lvl w:ilvl="4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3600"/>
        <w:ind w:hanging="360"/>
      </w:pPr>
      <w:lvlJc w:val="left"/>
    </w:lvl>
    <w:lvl w:ilvl="5" w:tentative="1" w:tplc="04090005">
      <w:numFmt w:val="bullet"/>
      <w:lvlText w:val=""/>
      <w:start w:val="1"/>
      <w:rPr>
        <w:rFonts w:ascii="Wingdings" w:hAnsi="Wingdings" w:hint="default"/>
      </w:rPr>
      <w:pPr>
        <w:ind w:left="4320"/>
        <w:ind w:hanging="360"/>
      </w:pPr>
      <w:lvlJc w:val="left"/>
    </w:lvl>
    <w:lvl w:ilvl="6" w:tentative="1" w:tplc="04090001">
      <w:numFmt w:val="bullet"/>
      <w:lvlText w:val=""/>
      <w:start w:val="1"/>
      <w:rPr>
        <w:rFonts w:ascii="Symbol" w:hAnsi="Symbol" w:hint="default"/>
      </w:rPr>
      <w:pPr>
        <w:ind w:left="5040"/>
        <w:ind w:hanging="360"/>
      </w:pPr>
      <w:lvlJc w:val="left"/>
    </w:lvl>
    <w:lvl w:ilvl="7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5760"/>
        <w:ind w:hanging="360"/>
      </w:pPr>
      <w:lvlJc w:val="left"/>
    </w:lvl>
    <w:lvl w:ilvl="8" w:tentative="1" w:tplc="04090005">
      <w:numFmt w:val="bullet"/>
      <w:lvlText w:val=""/>
      <w:start w:val="1"/>
      <w:rPr>
        <w:rFonts w:ascii="Wingdings" w:hAnsi="Wingdings" w:hint="default"/>
      </w:rPr>
      <w:pPr>
        <w:ind w:left="6480"/>
        <w:ind w:hanging="360"/>
      </w:pPr>
      <w:lvlJc w:val="left"/>
    </w:lvl>
  </w:abstractNum>
  <w:abstractNum w:abstractNumId="9">
    <w:multiLevelType w:val="hybridMultilevel"/>
    <w:nsid w:val="672001AA"/>
    <w:tmpl w:val="0122BC6E"/>
    <w:lvl w:ilvl="0" w:tplc="C1624852">
      <w:numFmt w:val="bullet"/>
      <w:lvlText w:val=""/>
      <w:start w:val="1"/>
      <w:rPr>
        <w:rFonts w:ascii="Symbol" w:hAnsi="Symbol" w:hint="default"/>
      </w:rPr>
      <w:pPr>
        <w:ind w:left="720"/>
        <w:ind w:hanging="360"/>
      </w:pPr>
      <w:lvlJc w:val="left"/>
    </w:lvl>
    <w:lvl w:ilvl="1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1440"/>
        <w:ind w:hanging="360"/>
      </w:pPr>
      <w:lvlJc w:val="left"/>
    </w:lvl>
    <w:lvl w:ilvl="2" w:tentative="1" w:tplc="04090005">
      <w:numFmt w:val="bullet"/>
      <w:lvlText w:val=""/>
      <w:start w:val="1"/>
      <w:rPr>
        <w:rFonts w:ascii="Wingdings" w:hAnsi="Wingdings" w:hint="default"/>
      </w:rPr>
      <w:pPr>
        <w:ind w:left="2160"/>
        <w:ind w:hanging="360"/>
      </w:pPr>
      <w:lvlJc w:val="left"/>
    </w:lvl>
    <w:lvl w:ilvl="3" w:tentative="1" w:tplc="04090001">
      <w:numFmt w:val="bullet"/>
      <w:lvlText w:val=""/>
      <w:start w:val="1"/>
      <w:rPr>
        <w:rFonts w:ascii="Symbol" w:hAnsi="Symbol" w:hint="default"/>
      </w:rPr>
      <w:pPr>
        <w:ind w:left="2880"/>
        <w:ind w:hanging="360"/>
      </w:pPr>
      <w:lvlJc w:val="left"/>
    </w:lvl>
    <w:lvl w:ilvl="4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3600"/>
        <w:ind w:hanging="360"/>
      </w:pPr>
      <w:lvlJc w:val="left"/>
    </w:lvl>
    <w:lvl w:ilvl="5" w:tentative="1" w:tplc="04090005">
      <w:numFmt w:val="bullet"/>
      <w:lvlText w:val=""/>
      <w:start w:val="1"/>
      <w:rPr>
        <w:rFonts w:ascii="Wingdings" w:hAnsi="Wingdings" w:hint="default"/>
      </w:rPr>
      <w:pPr>
        <w:ind w:left="4320"/>
        <w:ind w:hanging="360"/>
      </w:pPr>
      <w:lvlJc w:val="left"/>
    </w:lvl>
    <w:lvl w:ilvl="6" w:tentative="1" w:tplc="04090001">
      <w:numFmt w:val="bullet"/>
      <w:lvlText w:val=""/>
      <w:start w:val="1"/>
      <w:rPr>
        <w:rFonts w:ascii="Symbol" w:hAnsi="Symbol" w:hint="default"/>
      </w:rPr>
      <w:pPr>
        <w:ind w:left="5040"/>
        <w:ind w:hanging="360"/>
      </w:pPr>
      <w:lvlJc w:val="left"/>
    </w:lvl>
    <w:lvl w:ilvl="7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5760"/>
        <w:ind w:hanging="360"/>
      </w:pPr>
      <w:lvlJc w:val="left"/>
    </w:lvl>
    <w:lvl w:ilvl="8" w:tentative="1" w:tplc="04090005">
      <w:numFmt w:val="bullet"/>
      <w:lvlText w:val=""/>
      <w:start w:val="1"/>
      <w:rPr>
        <w:rFonts w:ascii="Wingdings" w:hAnsi="Wingdings" w:hint="default"/>
      </w:rPr>
      <w:pPr>
        <w:ind w:left="6480"/>
        <w:ind w:hanging="360"/>
      </w:pPr>
      <w:lvlJc w:val="left"/>
    </w:lvl>
  </w:abstractNum>
  <w:abstractNum w:abstractNumId="10">
    <w:multiLevelType w:val="hybridMultilevel"/>
    <w:nsid w:val="6BF56281"/>
    <w:tmpl w:val="7FC41CD2"/>
    <w:lvl w:ilvl="0" w:tplc="89DAD768">
      <w:numFmt w:val="bullet"/>
      <w:lvlText w:val=""/>
      <w:start w:val="1"/>
      <w:rPr>
        <w:rFonts w:ascii="Wingdings" w:hAnsi="Wingdings" w:hint="default"/>
      </w:rPr>
      <w:pPr>
        <w:ind w:left="720"/>
        <w:ind w:hanging="360"/>
      </w:pPr>
      <w:lvlJc w:val="left"/>
    </w:lvl>
    <w:lvl w:ilvl="1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1440"/>
        <w:ind w:hanging="360"/>
      </w:pPr>
      <w:lvlJc w:val="left"/>
    </w:lvl>
    <w:lvl w:ilvl="2" w:tentative="1" w:tplc="04090005">
      <w:numFmt w:val="bullet"/>
      <w:lvlText w:val=""/>
      <w:start w:val="1"/>
      <w:rPr>
        <w:rFonts w:ascii="Wingdings" w:hAnsi="Wingdings" w:hint="default"/>
      </w:rPr>
      <w:pPr>
        <w:ind w:left="2160"/>
        <w:ind w:hanging="360"/>
      </w:pPr>
      <w:lvlJc w:val="left"/>
    </w:lvl>
    <w:lvl w:ilvl="3" w:tentative="1" w:tplc="04090001">
      <w:numFmt w:val="bullet"/>
      <w:lvlText w:val=""/>
      <w:start w:val="1"/>
      <w:rPr>
        <w:rFonts w:ascii="Symbol" w:hAnsi="Symbol" w:hint="default"/>
      </w:rPr>
      <w:pPr>
        <w:ind w:left="2880"/>
        <w:ind w:hanging="360"/>
      </w:pPr>
      <w:lvlJc w:val="left"/>
    </w:lvl>
    <w:lvl w:ilvl="4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3600"/>
        <w:ind w:hanging="360"/>
      </w:pPr>
      <w:lvlJc w:val="left"/>
    </w:lvl>
    <w:lvl w:ilvl="5" w:tentative="1" w:tplc="04090005">
      <w:numFmt w:val="bullet"/>
      <w:lvlText w:val=""/>
      <w:start w:val="1"/>
      <w:rPr>
        <w:rFonts w:ascii="Wingdings" w:hAnsi="Wingdings" w:hint="default"/>
      </w:rPr>
      <w:pPr>
        <w:ind w:left="4320"/>
        <w:ind w:hanging="360"/>
      </w:pPr>
      <w:lvlJc w:val="left"/>
    </w:lvl>
    <w:lvl w:ilvl="6" w:tentative="1" w:tplc="04090001">
      <w:numFmt w:val="bullet"/>
      <w:lvlText w:val=""/>
      <w:start w:val="1"/>
      <w:rPr>
        <w:rFonts w:ascii="Symbol" w:hAnsi="Symbol" w:hint="default"/>
      </w:rPr>
      <w:pPr>
        <w:ind w:left="5040"/>
        <w:ind w:hanging="360"/>
      </w:pPr>
      <w:lvlJc w:val="left"/>
    </w:lvl>
    <w:lvl w:ilvl="7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5760"/>
        <w:ind w:hanging="360"/>
      </w:pPr>
      <w:lvlJc w:val="left"/>
    </w:lvl>
    <w:lvl w:ilvl="8" w:tentative="1" w:tplc="04090005">
      <w:numFmt w:val="bullet"/>
      <w:lvlText w:val=""/>
      <w:start w:val="1"/>
      <w:rPr>
        <w:rFonts w:ascii="Wingdings" w:hAnsi="Wingdings" w:hint="default"/>
      </w:rPr>
      <w:pPr>
        <w:ind w:left="6480"/>
        <w:ind w:hanging="360"/>
      </w:pPr>
      <w:lvlJc w:val="left"/>
    </w:lvl>
  </w:abstractNum>
  <w:abstractNum w:abstractNumId="11">
    <w:multiLevelType w:val="hybridMultilevel"/>
    <w:nsid w:val="707452B8"/>
    <w:tmpl w:val="6BE23154"/>
    <w:lvl w:ilvl="0" w:tplc="C1624852">
      <w:numFmt w:val="bullet"/>
      <w:lvlText w:val=""/>
      <w:start w:val="1"/>
      <w:rPr>
        <w:rFonts w:ascii="Symbol" w:hAnsi="Symbol" w:hint="default"/>
      </w:rPr>
      <w:pPr>
        <w:ind w:left="720"/>
        <w:ind w:hanging="360"/>
      </w:pPr>
      <w:lvlJc w:val="left"/>
    </w:lvl>
    <w:lvl w:ilvl="1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1440"/>
        <w:ind w:hanging="360"/>
      </w:pPr>
      <w:lvlJc w:val="left"/>
    </w:lvl>
    <w:lvl w:ilvl="2" w:tentative="1" w:tplc="04090005">
      <w:numFmt w:val="bullet"/>
      <w:lvlText w:val=""/>
      <w:start w:val="1"/>
      <w:rPr>
        <w:rFonts w:ascii="Wingdings" w:hAnsi="Wingdings" w:hint="default"/>
      </w:rPr>
      <w:pPr>
        <w:ind w:left="2160"/>
        <w:ind w:hanging="360"/>
      </w:pPr>
      <w:lvlJc w:val="left"/>
    </w:lvl>
    <w:lvl w:ilvl="3" w:tentative="1" w:tplc="04090001">
      <w:numFmt w:val="bullet"/>
      <w:lvlText w:val=""/>
      <w:start w:val="1"/>
      <w:rPr>
        <w:rFonts w:ascii="Symbol" w:hAnsi="Symbol" w:hint="default"/>
      </w:rPr>
      <w:pPr>
        <w:ind w:left="2880"/>
        <w:ind w:hanging="360"/>
      </w:pPr>
      <w:lvlJc w:val="left"/>
    </w:lvl>
    <w:lvl w:ilvl="4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3600"/>
        <w:ind w:hanging="360"/>
      </w:pPr>
      <w:lvlJc w:val="left"/>
    </w:lvl>
    <w:lvl w:ilvl="5" w:tentative="1" w:tplc="04090005">
      <w:numFmt w:val="bullet"/>
      <w:lvlText w:val=""/>
      <w:start w:val="1"/>
      <w:rPr>
        <w:rFonts w:ascii="Wingdings" w:hAnsi="Wingdings" w:hint="default"/>
      </w:rPr>
      <w:pPr>
        <w:ind w:left="4320"/>
        <w:ind w:hanging="360"/>
      </w:pPr>
      <w:lvlJc w:val="left"/>
    </w:lvl>
    <w:lvl w:ilvl="6" w:tentative="1" w:tplc="04090001">
      <w:numFmt w:val="bullet"/>
      <w:lvlText w:val=""/>
      <w:start w:val="1"/>
      <w:rPr>
        <w:rFonts w:ascii="Symbol" w:hAnsi="Symbol" w:hint="default"/>
      </w:rPr>
      <w:pPr>
        <w:ind w:left="5040"/>
        <w:ind w:hanging="360"/>
      </w:pPr>
      <w:lvlJc w:val="left"/>
    </w:lvl>
    <w:lvl w:ilvl="7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5760"/>
        <w:ind w:hanging="360"/>
      </w:pPr>
      <w:lvlJc w:val="left"/>
    </w:lvl>
    <w:lvl w:ilvl="8" w:tentative="1" w:tplc="04090005">
      <w:numFmt w:val="bullet"/>
      <w:lvlText w:val=""/>
      <w:start w:val="1"/>
      <w:rPr>
        <w:rFonts w:ascii="Wingdings" w:hAnsi="Wingdings" w:hint="default"/>
      </w:rPr>
      <w:pPr>
        <w:ind w:left="6480"/>
        <w:ind w:hanging="360"/>
      </w:pPr>
      <w:lvlJc w:val="left"/>
    </w:lvl>
  </w:abstractNum>
  <w:abstractNum w:abstractNumId="12">
    <w:multiLevelType w:val="hybridMultilevel"/>
    <w:nsid w:val="7A2404FF"/>
    <w:tmpl w:val="03B2105A"/>
    <w:lvl w:ilvl="0" w:tplc="04090003">
      <w:numFmt w:val="bullet"/>
      <w:lvlText w:val="o"/>
      <w:start w:val="1"/>
      <w:rPr>
        <w:rFonts w:ascii="Courier New" w:cs="Courier New" w:hAnsi="Courier New" w:hint="default"/>
      </w:rPr>
      <w:pPr>
        <w:ind w:left="720"/>
        <w:ind w:hanging="360"/>
      </w:pPr>
      <w:lvlJc w:val="left"/>
    </w:lvl>
    <w:lvl w:ilvl="1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1440"/>
        <w:ind w:hanging="360"/>
      </w:pPr>
      <w:lvlJc w:val="left"/>
    </w:lvl>
    <w:lvl w:ilvl="2" w:tentative="1" w:tplc="04090005">
      <w:numFmt w:val="bullet"/>
      <w:lvlText w:val=""/>
      <w:start w:val="1"/>
      <w:rPr>
        <w:rFonts w:ascii="Wingdings" w:hAnsi="Wingdings" w:hint="default"/>
      </w:rPr>
      <w:pPr>
        <w:ind w:left="2160"/>
        <w:ind w:hanging="360"/>
      </w:pPr>
      <w:lvlJc w:val="left"/>
    </w:lvl>
    <w:lvl w:ilvl="3" w:tentative="1" w:tplc="04090001">
      <w:numFmt w:val="bullet"/>
      <w:lvlText w:val=""/>
      <w:start w:val="1"/>
      <w:rPr>
        <w:rFonts w:ascii="Symbol" w:hAnsi="Symbol" w:hint="default"/>
      </w:rPr>
      <w:pPr>
        <w:ind w:left="2880"/>
        <w:ind w:hanging="360"/>
      </w:pPr>
      <w:lvlJc w:val="left"/>
    </w:lvl>
    <w:lvl w:ilvl="4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3600"/>
        <w:ind w:hanging="360"/>
      </w:pPr>
      <w:lvlJc w:val="left"/>
    </w:lvl>
    <w:lvl w:ilvl="5" w:tentative="1" w:tplc="04090005">
      <w:numFmt w:val="bullet"/>
      <w:lvlText w:val=""/>
      <w:start w:val="1"/>
      <w:rPr>
        <w:rFonts w:ascii="Wingdings" w:hAnsi="Wingdings" w:hint="default"/>
      </w:rPr>
      <w:pPr>
        <w:ind w:left="4320"/>
        <w:ind w:hanging="360"/>
      </w:pPr>
      <w:lvlJc w:val="left"/>
    </w:lvl>
    <w:lvl w:ilvl="6" w:tentative="1" w:tplc="04090001">
      <w:numFmt w:val="bullet"/>
      <w:lvlText w:val=""/>
      <w:start w:val="1"/>
      <w:rPr>
        <w:rFonts w:ascii="Symbol" w:hAnsi="Symbol" w:hint="default"/>
      </w:rPr>
      <w:pPr>
        <w:ind w:left="5040"/>
        <w:ind w:hanging="360"/>
      </w:pPr>
      <w:lvlJc w:val="left"/>
    </w:lvl>
    <w:lvl w:ilvl="7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5760"/>
        <w:ind w:hanging="360"/>
      </w:pPr>
      <w:lvlJc w:val="left"/>
    </w:lvl>
    <w:lvl w:ilvl="8" w:tentative="1" w:tplc="04090005">
      <w:numFmt w:val="bullet"/>
      <w:lvlText w:val=""/>
      <w:start w:val="1"/>
      <w:rPr>
        <w:rFonts w:ascii="Wingdings" w:hAnsi="Wingdings" w:hint="default"/>
      </w:rPr>
      <w:pPr>
        <w:ind w:left="6480"/>
        <w:ind w:hanging="360"/>
      </w:pPr>
      <w:lvlJc w:val="left"/>
    </w:lvl>
  </w:abstractNum>
  <w:abstractNum w:abstractNumId="13">
    <w:multiLevelType w:val="hybridMultilevel"/>
    <w:nsid w:val="7B466F40"/>
    <w:tmpl w:val="71B4A100"/>
    <w:lvl w:ilvl="0" w:tplc="04090003">
      <w:numFmt w:val="bullet"/>
      <w:lvlText w:val="o"/>
      <w:start w:val="1"/>
      <w:rPr>
        <w:rFonts w:ascii="Courier New" w:cs="Courier New" w:hAnsi="Courier New" w:hint="default"/>
      </w:rPr>
      <w:pPr>
        <w:ind w:left="720"/>
        <w:ind w:hanging="360"/>
      </w:pPr>
      <w:lvlJc w:val="left"/>
    </w:lvl>
    <w:lvl w:ilvl="1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1440"/>
        <w:ind w:hanging="360"/>
      </w:pPr>
      <w:lvlJc w:val="left"/>
    </w:lvl>
    <w:lvl w:ilvl="2" w:tentative="1" w:tplc="04090005">
      <w:numFmt w:val="bullet"/>
      <w:lvlText w:val=""/>
      <w:start w:val="1"/>
      <w:rPr>
        <w:rFonts w:ascii="Wingdings" w:hAnsi="Wingdings" w:hint="default"/>
      </w:rPr>
      <w:pPr>
        <w:ind w:left="2160"/>
        <w:ind w:hanging="360"/>
      </w:pPr>
      <w:lvlJc w:val="left"/>
    </w:lvl>
    <w:lvl w:ilvl="3" w:tentative="1" w:tplc="04090001">
      <w:numFmt w:val="bullet"/>
      <w:lvlText w:val=""/>
      <w:start w:val="1"/>
      <w:rPr>
        <w:rFonts w:ascii="Symbol" w:hAnsi="Symbol" w:hint="default"/>
      </w:rPr>
      <w:pPr>
        <w:ind w:left="2880"/>
        <w:ind w:hanging="360"/>
      </w:pPr>
      <w:lvlJc w:val="left"/>
    </w:lvl>
    <w:lvl w:ilvl="4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3600"/>
        <w:ind w:hanging="360"/>
      </w:pPr>
      <w:lvlJc w:val="left"/>
    </w:lvl>
    <w:lvl w:ilvl="5" w:tentative="1" w:tplc="04090005">
      <w:numFmt w:val="bullet"/>
      <w:lvlText w:val=""/>
      <w:start w:val="1"/>
      <w:rPr>
        <w:rFonts w:ascii="Wingdings" w:hAnsi="Wingdings" w:hint="default"/>
      </w:rPr>
      <w:pPr>
        <w:ind w:left="4320"/>
        <w:ind w:hanging="360"/>
      </w:pPr>
      <w:lvlJc w:val="left"/>
    </w:lvl>
    <w:lvl w:ilvl="6" w:tentative="1" w:tplc="04090001">
      <w:numFmt w:val="bullet"/>
      <w:lvlText w:val=""/>
      <w:start w:val="1"/>
      <w:rPr>
        <w:rFonts w:ascii="Symbol" w:hAnsi="Symbol" w:hint="default"/>
      </w:rPr>
      <w:pPr>
        <w:ind w:left="5040"/>
        <w:ind w:hanging="360"/>
      </w:pPr>
      <w:lvlJc w:val="left"/>
    </w:lvl>
    <w:lvl w:ilvl="7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5760"/>
        <w:ind w:hanging="360"/>
      </w:pPr>
      <w:lvlJc w:val="left"/>
    </w:lvl>
    <w:lvl w:ilvl="8" w:tentative="1" w:tplc="04090005">
      <w:numFmt w:val="bullet"/>
      <w:lvlText w:val=""/>
      <w:start w:val="1"/>
      <w:rPr>
        <w:rFonts w:ascii="Wingdings" w:hAnsi="Wingdings" w:hint="default"/>
      </w:rPr>
      <w:pPr>
        <w:ind w:left="6480"/>
        <w:ind w:hanging="360"/>
      </w:pPr>
      <w:lvlJc w:val="left"/>
    </w:lvl>
  </w:abstractNum>
  <w:abstractNum w:abstractNumId="14">
    <w:multiLevelType w:val="hybridMultilevel"/>
    <w:nsid w:val="7BC34470"/>
    <w:tmpl w:val="6D06DDB8"/>
    <w:lvl w:ilvl="0" w:tplc="89DAD768">
      <w:numFmt w:val="bullet"/>
      <w:lvlText w:val=""/>
      <w:start w:val="1"/>
      <w:rPr>
        <w:rFonts w:ascii="Wingdings" w:hAnsi="Wingdings" w:hint="default"/>
      </w:rPr>
      <w:pPr>
        <w:ind w:left="720"/>
        <w:ind w:hanging="360"/>
      </w:pPr>
      <w:lvlJc w:val="left"/>
    </w:lvl>
    <w:lvl w:ilvl="1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1440"/>
        <w:ind w:hanging="360"/>
      </w:pPr>
      <w:lvlJc w:val="left"/>
    </w:lvl>
    <w:lvl w:ilvl="2" w:tentative="1" w:tplc="04090005">
      <w:numFmt w:val="bullet"/>
      <w:lvlText w:val=""/>
      <w:start w:val="1"/>
      <w:rPr>
        <w:rFonts w:ascii="Wingdings" w:hAnsi="Wingdings" w:hint="default"/>
      </w:rPr>
      <w:pPr>
        <w:ind w:left="2160"/>
        <w:ind w:hanging="360"/>
      </w:pPr>
      <w:lvlJc w:val="left"/>
    </w:lvl>
    <w:lvl w:ilvl="3" w:tentative="1" w:tplc="04090001">
      <w:numFmt w:val="bullet"/>
      <w:lvlText w:val=""/>
      <w:start w:val="1"/>
      <w:rPr>
        <w:rFonts w:ascii="Symbol" w:hAnsi="Symbol" w:hint="default"/>
      </w:rPr>
      <w:pPr>
        <w:ind w:left="2880"/>
        <w:ind w:hanging="360"/>
      </w:pPr>
      <w:lvlJc w:val="left"/>
    </w:lvl>
    <w:lvl w:ilvl="4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3600"/>
        <w:ind w:hanging="360"/>
      </w:pPr>
      <w:lvlJc w:val="left"/>
    </w:lvl>
    <w:lvl w:ilvl="5" w:tentative="1" w:tplc="04090005">
      <w:numFmt w:val="bullet"/>
      <w:lvlText w:val=""/>
      <w:start w:val="1"/>
      <w:rPr>
        <w:rFonts w:ascii="Wingdings" w:hAnsi="Wingdings" w:hint="default"/>
      </w:rPr>
      <w:pPr>
        <w:ind w:left="4320"/>
        <w:ind w:hanging="360"/>
      </w:pPr>
      <w:lvlJc w:val="left"/>
    </w:lvl>
    <w:lvl w:ilvl="6" w:tentative="1" w:tplc="04090001">
      <w:numFmt w:val="bullet"/>
      <w:lvlText w:val=""/>
      <w:start w:val="1"/>
      <w:rPr>
        <w:rFonts w:ascii="Symbol" w:hAnsi="Symbol" w:hint="default"/>
      </w:rPr>
      <w:pPr>
        <w:ind w:left="5040"/>
        <w:ind w:hanging="360"/>
      </w:pPr>
      <w:lvlJc w:val="left"/>
    </w:lvl>
    <w:lvl w:ilvl="7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5760"/>
        <w:ind w:hanging="360"/>
      </w:pPr>
      <w:lvlJc w:val="left"/>
    </w:lvl>
    <w:lvl w:ilvl="8" w:tentative="1" w:tplc="04090005">
      <w:numFmt w:val="bullet"/>
      <w:lvlText w:val=""/>
      <w:start w:val="1"/>
      <w:rPr>
        <w:rFonts w:ascii="Wingdings" w:hAnsi="Wingdings" w:hint="default"/>
      </w:rPr>
      <w:pPr>
        <w:ind w:left="6480"/>
        <w:ind w:hanging="360"/>
      </w:pPr>
      <w:lvlJc w:val="left"/>
    </w:lvl>
  </w:abstractNum>
  <w:abstractNum w:abstractNumId="15">
    <w:multiLevelType w:val="hybridMultilevel"/>
    <w:nsid w:val="7F95411D"/>
    <w:tmpl w:val="83FCEB4E"/>
    <w:lvl w:ilvl="0" w:tplc="89DAD768">
      <w:numFmt w:val="bullet"/>
      <w:lvlText w:val=""/>
      <w:start w:val="1"/>
      <w:rPr>
        <w:rFonts w:ascii="Wingdings" w:hAnsi="Wingdings" w:hint="default"/>
      </w:rPr>
      <w:pPr>
        <w:ind w:left="720"/>
        <w:ind w:hanging="360"/>
      </w:pPr>
      <w:lvlJc w:val="left"/>
    </w:lvl>
    <w:lvl w:ilvl="1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1440"/>
        <w:ind w:hanging="360"/>
      </w:pPr>
      <w:lvlJc w:val="left"/>
    </w:lvl>
    <w:lvl w:ilvl="2" w:tentative="1" w:tplc="04090005">
      <w:numFmt w:val="bullet"/>
      <w:lvlText w:val=""/>
      <w:start w:val="1"/>
      <w:rPr>
        <w:rFonts w:ascii="Wingdings" w:hAnsi="Wingdings" w:hint="default"/>
      </w:rPr>
      <w:pPr>
        <w:ind w:left="2160"/>
        <w:ind w:hanging="360"/>
      </w:pPr>
      <w:lvlJc w:val="left"/>
    </w:lvl>
    <w:lvl w:ilvl="3" w:tentative="1" w:tplc="04090001">
      <w:numFmt w:val="bullet"/>
      <w:lvlText w:val=""/>
      <w:start w:val="1"/>
      <w:rPr>
        <w:rFonts w:ascii="Symbol" w:hAnsi="Symbol" w:hint="default"/>
      </w:rPr>
      <w:pPr>
        <w:ind w:left="2880"/>
        <w:ind w:hanging="360"/>
      </w:pPr>
      <w:lvlJc w:val="left"/>
    </w:lvl>
    <w:lvl w:ilvl="4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3600"/>
        <w:ind w:hanging="360"/>
      </w:pPr>
      <w:lvlJc w:val="left"/>
    </w:lvl>
    <w:lvl w:ilvl="5" w:tentative="1" w:tplc="04090005">
      <w:numFmt w:val="bullet"/>
      <w:lvlText w:val=""/>
      <w:start w:val="1"/>
      <w:rPr>
        <w:rFonts w:ascii="Wingdings" w:hAnsi="Wingdings" w:hint="default"/>
      </w:rPr>
      <w:pPr>
        <w:ind w:left="4320"/>
        <w:ind w:hanging="360"/>
      </w:pPr>
      <w:lvlJc w:val="left"/>
    </w:lvl>
    <w:lvl w:ilvl="6" w:tentative="1" w:tplc="04090001">
      <w:numFmt w:val="bullet"/>
      <w:lvlText w:val=""/>
      <w:start w:val="1"/>
      <w:rPr>
        <w:rFonts w:ascii="Symbol" w:hAnsi="Symbol" w:hint="default"/>
      </w:rPr>
      <w:pPr>
        <w:ind w:left="5040"/>
        <w:ind w:hanging="360"/>
      </w:pPr>
      <w:lvlJc w:val="left"/>
    </w:lvl>
    <w:lvl w:ilvl="7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5760"/>
        <w:ind w:hanging="360"/>
      </w:pPr>
      <w:lvlJc w:val="left"/>
    </w:lvl>
    <w:lvl w:ilvl="8" w:tentative="1" w:tplc="04090005">
      <w:numFmt w:val="bullet"/>
      <w:lvlText w:val=""/>
      <w:start w:val="1"/>
      <w:rPr>
        <w:rFonts w:ascii="Wingdings" w:hAnsi="Wingdings" w:hint="default"/>
      </w:rPr>
      <w:pPr>
        <w:ind w:left="6480"/>
        <w:ind w:hanging="360"/>
      </w:pPr>
      <w:lvlJc w:val="left"/>
    </w:lvl>
  </w:abstractNum>
  <w:abstractNum w:abstractNumId="10121982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9"/>
  </w:num>
  <w:num w:numId="5">
    <w:abstractNumId w:val="11"/>
  </w:num>
  <w:num w:numId="6">
    <w:abstractNumId w:val="8"/>
  </w:num>
  <w:num w:numId="7">
    <w:abstractNumId w:val="5"/>
  </w:num>
  <w:num w:numId="8">
    <w:abstractNumId w:val="6"/>
  </w:num>
  <w:num w:numId="9">
    <w:abstractNumId w:val="0"/>
  </w:num>
  <w:num w:numId="10">
    <w:abstractNumId w:val="13"/>
  </w:num>
  <w:num w:numId="11">
    <w:abstractNumId w:val="1"/>
  </w:num>
  <w:num w:numId="12">
    <w:abstractNumId w:val="10"/>
  </w:num>
  <w:num w:numId="13">
    <w:abstractNumId w:val="3"/>
  </w:num>
  <w:num w:numId="14">
    <w:abstractNumId w:val="15"/>
  </w:num>
  <w:num w:numId="15">
    <w:abstractNumId w:val="7"/>
  </w:num>
  <w:num w:numId="16">
    <w:abstractNumId w:val="14"/>
  </w:num>
  <w:num w:numId="10121982">
    <w:abstractNumId w:val="10121982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516701-4A5B-4F2E-9C40-05D9084276AE}"/>
  <w:rsids>
    <w:rsidRoot val="00E13493"/>
    <w:rsid val="00083892"/>
    <w:rsid val="000A46C3"/>
    <w:rsid val="001B3F92"/>
    <w:rsid val="002C4094"/>
    <w:rsid val="003E74D8"/>
    <w:rsid val="009B1A07"/>
    <w:rsid val="009F5203"/>
    <w:rsid val="00AB3238"/>
    <w:rsid val="00C22FFC"/>
    <w:rsid val="00CF504F"/>
    <w:rsid val="00D83763"/>
    <w:rsid val="00E13493"/>
    <w:rsid val="00E53453"/>
    <w:rsid val="00E674CF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docDefaults>
    <w:rPrDefault>
      <w:rPr>
        <w:lang w:val="en-US" w:eastAsia="en-US" w:bidi="ar-SA"/>
        <w:rFonts w:ascii="Calibri" w:eastAsiaTheme="minorHAnsi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qFormat/>
    <w:basedOn w:val="Normal"/>
    <w:uiPriority w:val="34"/>
    <w:rsid w:val="00E674CF"/>
    <w:pPr>
      <w:ind w:left="720"/>
      <w:contextualSpacing/>
    </w:p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63B25F3A</Template>
  <TotalTime>7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Area 1 Agency on Aging</Company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Gretchen Stadler</dc:creator>
  <cp:lastModifiedBy>Ben Winker</cp:lastModifiedBy>
  <cp:revision>4</cp:revision>
  <cp:lastPrinted>2014-02-27T20:47:00Z</cp:lastPrinted>
  <dcterms:created xsi:type="dcterms:W3CDTF">2019-03-27T17:21:00Z</dcterms:created>
  <dcterms:modified xsi:type="dcterms:W3CDTF">2021-06-15T18:02:00Z</dcterms:modified>
</cp:coreProperties>
</file>